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016" w:rsidRDefault="00336719" w:rsidP="00535016">
      <w:pPr>
        <w:jc w:val="center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Third</w:t>
      </w:r>
      <w:r w:rsidR="00535016">
        <w:rPr>
          <w:i/>
          <w:sz w:val="28"/>
          <w:szCs w:val="28"/>
        </w:rPr>
        <w:t xml:space="preserve"> Grade Art</w:t>
      </w:r>
    </w:p>
    <w:p w:rsidR="00535016" w:rsidRPr="00B324AD" w:rsidRDefault="00535016" w:rsidP="00535016">
      <w:pPr>
        <w:jc w:val="center"/>
        <w:rPr>
          <w:i/>
          <w:sz w:val="28"/>
          <w:szCs w:val="28"/>
        </w:rPr>
      </w:pPr>
      <w:r w:rsidRPr="00B324AD">
        <w:rPr>
          <w:i/>
          <w:sz w:val="28"/>
          <w:szCs w:val="28"/>
        </w:rPr>
        <w:t>Scope and Sequence</w:t>
      </w:r>
    </w:p>
    <w:p w:rsidR="00535016" w:rsidRDefault="00535016" w:rsidP="00535016"/>
    <w:p w:rsidR="00535016" w:rsidRDefault="00535016" w:rsidP="00535016"/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7315"/>
      </w:tblGrid>
      <w:tr w:rsidR="00535016" w:rsidTr="00C5746E">
        <w:trPr>
          <w:jc w:val="center"/>
        </w:trPr>
        <w:tc>
          <w:tcPr>
            <w:tcW w:w="30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Unit Title</w:t>
            </w:r>
          </w:p>
          <w:p w:rsidR="00535016" w:rsidRDefault="00535016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&amp; Timeframe</w:t>
            </w:r>
          </w:p>
        </w:tc>
        <w:tc>
          <w:tcPr>
            <w:tcW w:w="73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 xml:space="preserve">Unit Topics &amp; Goals </w:t>
            </w:r>
          </w:p>
        </w:tc>
      </w:tr>
      <w:tr w:rsidR="00535016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September </w:t>
            </w:r>
            <w:r w:rsidR="008C3169">
              <w:rPr>
                <w:rFonts w:ascii="Quattrocento" w:eastAsia="Quattrocento" w:hAnsi="Quattrocento" w:cs="Quattrocento"/>
                <w:sz w:val="24"/>
                <w:szCs w:val="24"/>
              </w:rPr>
              <w:t>-Portfolio</w:t>
            </w:r>
          </w:p>
          <w:p w:rsidR="008C3169" w:rsidRDefault="008C3169" w:rsidP="008C3169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8C3169">
              <w:rPr>
                <w:rFonts w:ascii="Quattrocento" w:eastAsia="Quattrocento" w:hAnsi="Quattrocento" w:cs="Quattrocento"/>
                <w:sz w:val="24"/>
                <w:szCs w:val="24"/>
              </w:rPr>
              <w:t>Portfolio</w:t>
            </w:r>
          </w:p>
          <w:p w:rsidR="008C3169" w:rsidRDefault="008C3169" w:rsidP="008C3169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C3169" w:rsidRDefault="008C3169" w:rsidP="008C3169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C3169" w:rsidRDefault="008C3169" w:rsidP="008C3169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C3169" w:rsidRDefault="008C3169" w:rsidP="008C3169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C3169" w:rsidRDefault="008C3169" w:rsidP="008C3169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C3169" w:rsidRPr="008C3169" w:rsidRDefault="008C3169" w:rsidP="008C3169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Summer T-shirt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8C3169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Writing their name, different font, block &amp; bubble letters</w:t>
            </w:r>
          </w:p>
          <w:p w:rsidR="008C3169" w:rsidRDefault="008C3169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self-portrait, head to feet using shapes and facial details</w:t>
            </w:r>
          </w:p>
          <w:p w:rsidR="008C3169" w:rsidRDefault="008C3169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Designs on the clothing</w:t>
            </w:r>
          </w:p>
          <w:p w:rsidR="008C3169" w:rsidRDefault="008C3169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things about themselves</w:t>
            </w:r>
          </w:p>
          <w:p w:rsidR="008C3169" w:rsidRDefault="008C3169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Coloring with crayons and markers</w:t>
            </w:r>
          </w:p>
          <w:p w:rsidR="008C3169" w:rsidRDefault="008C3169" w:rsidP="008C3169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8C3169" w:rsidRDefault="008C3169" w:rsidP="008C316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a picture of something they did over the summer coloring with markers and crayons</w:t>
            </w:r>
          </w:p>
          <w:p w:rsidR="008C3169" w:rsidRDefault="008C3169" w:rsidP="008C316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Making a paper t-shirt out of construction paper- making the body, sleeves, pocket, patterns and adding a picture to it.</w:t>
            </w:r>
          </w:p>
          <w:p w:rsidR="008C3169" w:rsidRPr="008C3169" w:rsidRDefault="008C3169" w:rsidP="008C3169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Writing a sentence or two on what they did or where they went</w:t>
            </w:r>
          </w:p>
        </w:tc>
      </w:tr>
      <w:tr w:rsidR="00535016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October – </w:t>
            </w:r>
            <w:r w:rsidR="00DB5F89">
              <w:rPr>
                <w:rFonts w:ascii="Quattrocento" w:eastAsia="Quattrocento" w:hAnsi="Quattrocento" w:cs="Quattrocento"/>
                <w:sz w:val="24"/>
                <w:szCs w:val="24"/>
              </w:rPr>
              <w:t>Artist Study</w:t>
            </w:r>
          </w:p>
          <w:p w:rsidR="00535016" w:rsidRDefault="00DB5F89" w:rsidP="00C5746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Van Gogh Silhouette Landscape</w:t>
            </w:r>
          </w:p>
          <w:p w:rsidR="00DB5F89" w:rsidRDefault="00DB5F89" w:rsidP="00DB5F89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DB5F89" w:rsidRDefault="00DB5F89" w:rsidP="00DB5F89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DB5F89" w:rsidRDefault="00DB5F89" w:rsidP="00DB5F89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DB5F89" w:rsidRDefault="00DB5F89" w:rsidP="00DB5F89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DB5F89" w:rsidRPr="00DB5F89" w:rsidRDefault="00DB5F89" w:rsidP="00DB5F89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DB5F89">
              <w:rPr>
                <w:rFonts w:ascii="Quattrocento" w:eastAsia="Quattrocento" w:hAnsi="Quattrocento" w:cs="Quattrocento"/>
                <w:sz w:val="24"/>
                <w:szCs w:val="24"/>
              </w:rPr>
              <w:t>3D Haunted House</w:t>
            </w:r>
          </w:p>
          <w:p w:rsidR="00535016" w:rsidRDefault="00535016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35016" w:rsidRPr="00515F01" w:rsidRDefault="00535016" w:rsidP="00515F01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DB5F89" w:rsidP="00C5746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Van Gogh Starry Night, read page about his life and learning facts</w:t>
            </w:r>
          </w:p>
          <w:p w:rsidR="00DB5F89" w:rsidRDefault="00DB5F89" w:rsidP="00C5746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Creating black silhouette of mountains and hills, adding houses and buildings and trees.</w:t>
            </w:r>
          </w:p>
          <w:p w:rsidR="00DB5F89" w:rsidRDefault="00DB5F89" w:rsidP="00C5746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Creating sky with a variety of lines using oil crayons, painting water color resist, making title – title, artist and date</w:t>
            </w:r>
          </w:p>
          <w:p w:rsidR="00DB5F89" w:rsidRDefault="00DB5F89" w:rsidP="00DB5F89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15F01" w:rsidRPr="00515F01" w:rsidRDefault="00DB5F89" w:rsidP="00515F01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Using brown bags to make a </w:t>
            </w:r>
            <w:r w:rsidR="00515F01">
              <w:rPr>
                <w:rFonts w:ascii="Quattrocento" w:eastAsia="Quattrocento" w:hAnsi="Quattrocento" w:cs="Quattrocento"/>
                <w:sz w:val="24"/>
                <w:szCs w:val="24"/>
              </w:rPr>
              <w:t>three-dimensional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house creating doors, windows, roof, stairs and other details with paper, cutting, folding gluing usin</w:t>
            </w:r>
            <w:r w:rsidR="00515F01">
              <w:rPr>
                <w:rFonts w:ascii="Quattrocento" w:eastAsia="Quattrocento" w:hAnsi="Quattrocento" w:cs="Quattrocento"/>
                <w:sz w:val="24"/>
                <w:szCs w:val="24"/>
              </w:rPr>
              <w:t>g black or yellow for light using markers/crayons</w:t>
            </w:r>
          </w:p>
          <w:p w:rsidR="00515F01" w:rsidRPr="00DB5F89" w:rsidRDefault="00515F01" w:rsidP="00DB5F89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Detailing with a roof including texture, patterns, stuffing and assembling</w:t>
            </w:r>
          </w:p>
        </w:tc>
      </w:tr>
      <w:tr w:rsidR="00535016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FD0" w:rsidRDefault="00535016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November -  </w:t>
            </w:r>
            <w:r w:rsidR="001C3FD0">
              <w:rPr>
                <w:rFonts w:ascii="Quattrocento" w:eastAsia="Quattrocento" w:hAnsi="Quattrocento" w:cs="Quattrocento"/>
                <w:sz w:val="24"/>
                <w:szCs w:val="24"/>
              </w:rPr>
              <w:t>Figures</w:t>
            </w:r>
          </w:p>
          <w:p w:rsidR="001C3FD0" w:rsidRPr="001C3FD0" w:rsidRDefault="001C3FD0" w:rsidP="001C3FD0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1C3FD0">
              <w:rPr>
                <w:rFonts w:ascii="Quattrocento" w:eastAsia="Quattrocento" w:hAnsi="Quattrocento" w:cs="Quattrocento"/>
                <w:sz w:val="24"/>
                <w:szCs w:val="24"/>
              </w:rPr>
              <w:t>Keith Haring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15F01" w:rsidP="00C5746E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Reading about K. Haring</w:t>
            </w:r>
          </w:p>
          <w:p w:rsidR="00515F01" w:rsidRDefault="00515F01" w:rsidP="00C5746E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Sketching students in a variety of positions, positions in motion and still, creating a drawing of people expressing movement while incorporating symbols, drawing on aluminum foil and coloring with permanent marker</w:t>
            </w:r>
          </w:p>
        </w:tc>
      </w:tr>
      <w:tr w:rsidR="00535016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4319D5" w:rsidRDefault="00535016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December – </w:t>
            </w:r>
            <w:r w:rsidR="00515F01">
              <w:rPr>
                <w:rFonts w:ascii="Quattrocento" w:eastAsia="Quattrocento" w:hAnsi="Quattrocento" w:cs="Quattrocento"/>
                <w:sz w:val="24"/>
                <w:szCs w:val="24"/>
              </w:rPr>
              <w:t>Gifts</w:t>
            </w:r>
          </w:p>
          <w:p w:rsidR="00535016" w:rsidRPr="004319D5" w:rsidRDefault="00515F01" w:rsidP="00C5746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Holiday Glass Jar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15F01" w:rsidP="00C5746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contour shape of glass jar, students bring in and make sketches of outdoor holiday/winter scenes</w:t>
            </w:r>
          </w:p>
          <w:p w:rsidR="00515F01" w:rsidRDefault="00515F01" w:rsidP="00C5746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Paint glass jar</w:t>
            </w:r>
            <w:r w:rsidR="00114EE7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with glass paint, and bake in the oven.  </w:t>
            </w:r>
          </w:p>
          <w:p w:rsidR="00114EE7" w:rsidRDefault="00114EE7" w:rsidP="00C5746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Fill jar with notes, cut paper with fancy scissors, write special thoughts add, Hershey kisses, wrap and make a gift card</w:t>
            </w:r>
          </w:p>
        </w:tc>
      </w:tr>
      <w:tr w:rsidR="00535016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130BE5" w:rsidRDefault="00535016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lastRenderedPageBreak/>
              <w:t xml:space="preserve">January – </w:t>
            </w:r>
            <w:r w:rsidR="00114EE7">
              <w:rPr>
                <w:rFonts w:ascii="Quattrocento" w:eastAsia="Quattrocento" w:hAnsi="Quattrocento" w:cs="Quattrocento"/>
                <w:sz w:val="24"/>
                <w:szCs w:val="24"/>
              </w:rPr>
              <w:t>Animals</w:t>
            </w:r>
          </w:p>
          <w:p w:rsidR="00535016" w:rsidRPr="00130BE5" w:rsidRDefault="00114EE7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Animals in Winter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6668D2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Use the Mitten by J. Brett and North Country Night by D. </w:t>
            </w:r>
            <w:proofErr w:type="spellStart"/>
            <w:r>
              <w:rPr>
                <w:rFonts w:ascii="Quattrocento" w:eastAsia="Quattrocento" w:hAnsi="Quattrocento" w:cs="Quattrocento"/>
                <w:sz w:val="24"/>
                <w:szCs w:val="24"/>
              </w:rPr>
              <w:t>Sansourc</w:t>
            </w:r>
            <w:proofErr w:type="spellEnd"/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for Visuals</w:t>
            </w:r>
          </w:p>
          <w:p w:rsidR="006668D2" w:rsidRDefault="006668D2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Sketch animals from the books into a winter landscape</w:t>
            </w:r>
          </w:p>
          <w:p w:rsidR="006668D2" w:rsidRDefault="006668D2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Create </w:t>
            </w:r>
            <w:proofErr w:type="gramStart"/>
            <w:r>
              <w:rPr>
                <w:rFonts w:ascii="Quattrocento" w:eastAsia="Quattrocento" w:hAnsi="Quattrocento" w:cs="Quattrocento"/>
                <w:sz w:val="24"/>
                <w:szCs w:val="24"/>
              </w:rPr>
              <w:t>a final drawings</w:t>
            </w:r>
            <w:proofErr w:type="gramEnd"/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with animals in a background, foreground and middle ground, drawing objects proportionally to their space using oil crayons, painting water color resist</w:t>
            </w:r>
          </w:p>
          <w:p w:rsidR="006668D2" w:rsidRDefault="006668D2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Splattering with white tempera paint for snow effect</w:t>
            </w:r>
          </w:p>
        </w:tc>
      </w:tr>
      <w:tr w:rsidR="00535016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February – </w:t>
            </w:r>
          </w:p>
          <w:p w:rsidR="00535016" w:rsidRPr="005C2537" w:rsidRDefault="00535016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Jump Rope for Heart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1F67D7" w:rsidRDefault="00535016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Drawing hearts, cutting symmetrical shapes to create a “heart” character.</w:t>
            </w:r>
          </w:p>
          <w:p w:rsidR="00535016" w:rsidRPr="001F67D7" w:rsidRDefault="00535016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Identifying face characteristics (eyes, nose, mouth, ears &amp; hair) and creating impressions with paper shapes.</w:t>
            </w:r>
          </w:p>
          <w:p w:rsidR="00535016" w:rsidRPr="001F67D7" w:rsidRDefault="00535016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Creating a body and/or adding arms, legs and feet using paper.</w:t>
            </w:r>
          </w:p>
          <w:p w:rsidR="00535016" w:rsidRPr="001F67D7" w:rsidRDefault="00535016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Detailing with markers or crayons</w:t>
            </w:r>
          </w:p>
        </w:tc>
      </w:tr>
      <w:tr w:rsidR="00535016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March </w:t>
            </w:r>
            <w:r w:rsidR="006668D2">
              <w:rPr>
                <w:rFonts w:ascii="Quattrocento" w:eastAsia="Quattrocento" w:hAnsi="Quattrocento" w:cs="Quattrocento"/>
                <w:sz w:val="24"/>
                <w:szCs w:val="24"/>
              </w:rPr>
              <w:t>–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</w:t>
            </w:r>
            <w:r w:rsidR="006668D2">
              <w:rPr>
                <w:rFonts w:ascii="Quattrocento" w:eastAsia="Quattrocento" w:hAnsi="Quattrocento" w:cs="Quattrocento"/>
                <w:sz w:val="24"/>
                <w:szCs w:val="24"/>
              </w:rPr>
              <w:t>Birds Eye &amp; Abstract</w:t>
            </w:r>
          </w:p>
          <w:p w:rsidR="006668D2" w:rsidRPr="00130BE5" w:rsidRDefault="006668D2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535016" w:rsidRDefault="006668D2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Bird’s Eye Maps</w:t>
            </w:r>
          </w:p>
          <w:p w:rsidR="006668D2" w:rsidRDefault="006668D2" w:rsidP="006668D2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6668D2" w:rsidRDefault="006668D2" w:rsidP="006668D2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6668D2" w:rsidRDefault="006668D2" w:rsidP="006668D2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6668D2" w:rsidRDefault="006668D2" w:rsidP="006668D2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6668D2" w:rsidRDefault="006668D2" w:rsidP="006668D2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6668D2" w:rsidRPr="006668D2" w:rsidRDefault="006668D2" w:rsidP="006668D2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Abstract Painting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6668D2" w:rsidRDefault="006668D2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Google maps of </w:t>
            </w:r>
            <w:proofErr w:type="spellStart"/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>Pocantico</w:t>
            </w:r>
            <w:proofErr w:type="spellEnd"/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Hills</w:t>
            </w:r>
          </w:p>
          <w:p w:rsidR="006668D2" w:rsidRPr="006668D2" w:rsidRDefault="006668D2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Drawing from different </w:t>
            </w:r>
            <w:proofErr w:type="spellStart"/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>view points</w:t>
            </w:r>
            <w:proofErr w:type="spellEnd"/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(front, top, back, side)</w:t>
            </w:r>
          </w:p>
          <w:p w:rsidR="006668D2" w:rsidRPr="006668D2" w:rsidRDefault="006668D2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Creating a map from a bird’s eye view, including streets, sidewalks, lakes, ponds, parking lots, signs, school stores, buses, carts, </w:t>
            </w:r>
            <w:proofErr w:type="spellStart"/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>etc</w:t>
            </w:r>
            <w:proofErr w:type="spellEnd"/>
          </w:p>
          <w:p w:rsidR="006668D2" w:rsidRPr="006668D2" w:rsidRDefault="006668D2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>From different perspectives on black paper</w:t>
            </w:r>
          </w:p>
          <w:p w:rsidR="006668D2" w:rsidRPr="006668D2" w:rsidRDefault="006668D2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>Add detail and dimension with colored pencils and oil crayons</w:t>
            </w:r>
          </w:p>
          <w:p w:rsidR="006668D2" w:rsidRPr="006668D2" w:rsidRDefault="006668D2" w:rsidP="006668D2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6668D2" w:rsidRPr="006668D2" w:rsidRDefault="006668D2" w:rsidP="006668D2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>Abstract paintings of S. Delaunay, H. Hofmann</w:t>
            </w:r>
          </w:p>
          <w:p w:rsidR="006668D2" w:rsidRPr="006668D2" w:rsidRDefault="006668D2" w:rsidP="006668D2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>Discuss line, color and shapes in unrecognizable subject matter</w:t>
            </w:r>
          </w:p>
          <w:p w:rsidR="006668D2" w:rsidRPr="006668D2" w:rsidRDefault="006668D2" w:rsidP="006668D2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Use several drawing tools (ruler, compass, </w:t>
            </w:r>
            <w:proofErr w:type="spellStart"/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>french</w:t>
            </w:r>
            <w:proofErr w:type="spellEnd"/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curve and protractor)</w:t>
            </w:r>
          </w:p>
          <w:p w:rsidR="006668D2" w:rsidRPr="006668D2" w:rsidRDefault="006668D2" w:rsidP="006668D2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>Study the color wheel (primary, secondary and intermediate)</w:t>
            </w:r>
          </w:p>
          <w:p w:rsidR="006668D2" w:rsidRPr="006668D2" w:rsidRDefault="006668D2" w:rsidP="006668D2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Make their own color wheel</w:t>
            </w:r>
          </w:p>
          <w:p w:rsidR="006668D2" w:rsidRPr="006668D2" w:rsidRDefault="006668D2" w:rsidP="006668D2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>Creat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e</w:t>
            </w:r>
            <w:r w:rsidRPr="006668D2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final abstract composition drawings, coloring and using water color resist</w:t>
            </w:r>
          </w:p>
        </w:tc>
      </w:tr>
      <w:tr w:rsidR="00535016" w:rsidRPr="001F67D7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1F67D7" w:rsidRDefault="00535016" w:rsidP="00C5746E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April</w:t>
            </w: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 – </w:t>
            </w:r>
            <w:r w:rsidR="0010343C">
              <w:rPr>
                <w:rFonts w:asciiTheme="minorHAnsi" w:eastAsia="Quattrocento" w:hAnsiTheme="minorHAnsi" w:cstheme="minorHAnsi"/>
                <w:sz w:val="24"/>
                <w:szCs w:val="24"/>
              </w:rPr>
              <w:t>Women Artists</w:t>
            </w:r>
          </w:p>
          <w:p w:rsidR="00535016" w:rsidRDefault="0010343C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>Georgia O’Keefe</w:t>
            </w:r>
          </w:p>
          <w:p w:rsidR="0010343C" w:rsidRDefault="0010343C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>G. Moses</w:t>
            </w:r>
          </w:p>
          <w:p w:rsidR="0010343C" w:rsidRPr="001F67D7" w:rsidRDefault="0010343C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>M. Cassatt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10343C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Explore the artists studied in the classroom visually and biographically</w:t>
            </w:r>
          </w:p>
          <w:p w:rsidR="0010343C" w:rsidRPr="001F67D7" w:rsidRDefault="0010343C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Students group into one of the three artists and work together to recreate a drawing they enjoy using appropriate materials needed to color (oil crayons, colored pencils and water color)</w:t>
            </w:r>
          </w:p>
        </w:tc>
      </w:tr>
      <w:tr w:rsidR="00535016" w:rsidRPr="001F67D7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1F67D7" w:rsidRDefault="00535016" w:rsidP="00C5746E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May</w:t>
            </w:r>
            <w:r w:rsidR="0010343C"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 – 3-Dimensional Paper</w:t>
            </w:r>
          </w:p>
          <w:p w:rsidR="00535016" w:rsidRPr="001F67D7" w:rsidRDefault="0010343C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Flowers 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535016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="0010343C">
              <w:rPr>
                <w:rFonts w:asciiTheme="minorHAnsi" w:eastAsia="Cambria" w:hAnsiTheme="minorHAnsi" w:cstheme="minorHAnsi"/>
                <w:sz w:val="24"/>
                <w:szCs w:val="24"/>
              </w:rPr>
              <w:t>Creating background of construction paper with vases cut from paper and add details, designs with paper and marker</w:t>
            </w:r>
          </w:p>
          <w:p w:rsidR="0010343C" w:rsidRPr="005F6836" w:rsidRDefault="0010343C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Create flowers with paper in a variety of sizes and overlapping them so they become 3D</w:t>
            </w:r>
          </w:p>
        </w:tc>
      </w:tr>
      <w:tr w:rsidR="00535016" w:rsidRPr="001F67D7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Pr="001F67D7" w:rsidRDefault="00535016" w:rsidP="00C5746E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lastRenderedPageBreak/>
              <w:t>June</w:t>
            </w: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 – </w:t>
            </w:r>
            <w:r w:rsidR="0010343C">
              <w:rPr>
                <w:rFonts w:asciiTheme="minorHAnsi" w:eastAsia="Quattrocento" w:hAnsiTheme="minorHAnsi" w:cstheme="minorHAnsi"/>
                <w:sz w:val="24"/>
                <w:szCs w:val="24"/>
              </w:rPr>
              <w:t>Clay</w:t>
            </w:r>
          </w:p>
          <w:p w:rsidR="00535016" w:rsidRPr="001F67D7" w:rsidRDefault="0010343C" w:rsidP="00C5746E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>Clay Flowers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016" w:rsidRDefault="0010343C" w:rsidP="00C5746E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Learn about the properties and process of clay</w:t>
            </w:r>
          </w:p>
          <w:p w:rsidR="0010343C" w:rsidRDefault="0010343C" w:rsidP="00C5746E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Practice and create a clay leaf using real leaves, pressing to imprint the veins, trace and cut out.</w:t>
            </w:r>
          </w:p>
          <w:p w:rsidR="0010343C" w:rsidRDefault="00521706" w:rsidP="00C5746E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Use left</w:t>
            </w:r>
            <w:r w:rsidR="0010343C">
              <w:rPr>
                <w:rFonts w:asciiTheme="minorHAnsi" w:eastAsia="Cambria" w:hAnsiTheme="minorHAnsi" w:cstheme="minorHAnsi"/>
                <w:sz w:val="24"/>
                <w:szCs w:val="24"/>
              </w:rPr>
              <w:t>over clay to create a flower starting with the pinch pot technique</w:t>
            </w:r>
          </w:p>
          <w:p w:rsidR="0010343C" w:rsidRPr="00BA5AC0" w:rsidRDefault="0010343C" w:rsidP="00C5746E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Glaze, create a gift bag and wrap</w:t>
            </w:r>
          </w:p>
        </w:tc>
      </w:tr>
    </w:tbl>
    <w:p w:rsidR="00535016" w:rsidRPr="001F67D7" w:rsidRDefault="00535016" w:rsidP="00535016">
      <w:pPr>
        <w:rPr>
          <w:rFonts w:asciiTheme="minorHAnsi" w:hAnsiTheme="minorHAnsi" w:cstheme="minorHAnsi"/>
        </w:rPr>
      </w:pPr>
    </w:p>
    <w:p w:rsidR="00C5746E" w:rsidRDefault="00C5746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5746E" w:rsidRDefault="00C5746E" w:rsidP="00C5746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Fourth Grade Art</w:t>
      </w:r>
    </w:p>
    <w:p w:rsidR="00C5746E" w:rsidRPr="00B324AD" w:rsidRDefault="00C5746E" w:rsidP="00C5746E">
      <w:pPr>
        <w:jc w:val="center"/>
        <w:rPr>
          <w:i/>
          <w:sz w:val="28"/>
          <w:szCs w:val="28"/>
        </w:rPr>
      </w:pPr>
      <w:r w:rsidRPr="00B324AD">
        <w:rPr>
          <w:i/>
          <w:sz w:val="28"/>
          <w:szCs w:val="28"/>
        </w:rPr>
        <w:t>Scope and Sequence</w:t>
      </w:r>
    </w:p>
    <w:p w:rsidR="00C5746E" w:rsidRDefault="00C5746E" w:rsidP="00C5746E"/>
    <w:p w:rsidR="00C5746E" w:rsidRDefault="00C5746E" w:rsidP="00C5746E"/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7315"/>
      </w:tblGrid>
      <w:tr w:rsidR="00C5746E" w:rsidTr="00C5746E">
        <w:trPr>
          <w:jc w:val="center"/>
        </w:trPr>
        <w:tc>
          <w:tcPr>
            <w:tcW w:w="30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Unit Title</w:t>
            </w:r>
          </w:p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&amp; Timeframe</w:t>
            </w:r>
          </w:p>
        </w:tc>
        <w:tc>
          <w:tcPr>
            <w:tcW w:w="73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 xml:space="preserve">Unit Topics &amp; Goals </w:t>
            </w:r>
          </w:p>
        </w:tc>
      </w:tr>
      <w:tr w:rsidR="00C5746E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September -Portfolio</w:t>
            </w:r>
          </w:p>
          <w:p w:rsidR="00C5746E" w:rsidRDefault="00C5746E" w:rsidP="00C5746E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8C3169">
              <w:rPr>
                <w:rFonts w:ascii="Quattrocento" w:eastAsia="Quattrocento" w:hAnsi="Quattrocento" w:cs="Quattrocento"/>
                <w:sz w:val="24"/>
                <w:szCs w:val="24"/>
              </w:rPr>
              <w:t>Portfolio</w:t>
            </w:r>
          </w:p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5746E" w:rsidRPr="008C3169" w:rsidRDefault="00C5746E" w:rsidP="00C5746E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Summer T-shirt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C5746E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Writing their name, different font, block &amp; bubble letters</w:t>
            </w:r>
          </w:p>
          <w:p w:rsidR="00C5746E" w:rsidRDefault="00C5746E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self-portrait, head to feet using shapes and facial details</w:t>
            </w:r>
          </w:p>
          <w:p w:rsidR="00C5746E" w:rsidRDefault="00C5746E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Designs on the clothing</w:t>
            </w:r>
          </w:p>
          <w:p w:rsidR="00C5746E" w:rsidRDefault="00C5746E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things about themselves</w:t>
            </w:r>
          </w:p>
          <w:p w:rsidR="00C5746E" w:rsidRDefault="00C5746E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Coloring with crayons and markers</w:t>
            </w:r>
          </w:p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5746E" w:rsidRDefault="00C5746E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a picture of something they did over the summer coloring with markers and crayons</w:t>
            </w:r>
          </w:p>
          <w:p w:rsidR="00C5746E" w:rsidRDefault="00C5746E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Making a paper t-shirt out of construction paper- making the body, sleeves, pocket, patterns and adding a picture to it.</w:t>
            </w:r>
          </w:p>
          <w:p w:rsidR="00C5746E" w:rsidRPr="008C3169" w:rsidRDefault="00C5746E" w:rsidP="00C5746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Writing a sentence or two on what they did or where they went</w:t>
            </w:r>
          </w:p>
        </w:tc>
      </w:tr>
      <w:tr w:rsidR="00C5746E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DD1B98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October – Leaves</w:t>
            </w:r>
          </w:p>
          <w:p w:rsidR="00DD1B98" w:rsidRPr="00DD1B98" w:rsidRDefault="00DD1B98" w:rsidP="00DD1B98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DD1B98">
              <w:rPr>
                <w:rFonts w:ascii="Quattrocento" w:eastAsia="Quattrocento" w:hAnsi="Quattrocento" w:cs="Quattrocento"/>
                <w:sz w:val="24"/>
                <w:szCs w:val="24"/>
              </w:rPr>
              <w:t>Fallen Leaves</w:t>
            </w:r>
          </w:p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5746E" w:rsidRPr="00515F01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DD1B98" w:rsidP="00C5746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Collect real leaves from outside, observe and discuss size, color and shape</w:t>
            </w:r>
          </w:p>
          <w:p w:rsidR="00DD1B98" w:rsidRDefault="00DD1B98" w:rsidP="00C5746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Read and </w:t>
            </w:r>
            <w:proofErr w:type="spellStart"/>
            <w:r>
              <w:rPr>
                <w:rFonts w:ascii="Quattrocento" w:eastAsia="Quattrocento" w:hAnsi="Quattrocento" w:cs="Quattrocento"/>
                <w:sz w:val="24"/>
                <w:szCs w:val="24"/>
              </w:rPr>
              <w:t>lear</w:t>
            </w:r>
            <w:proofErr w:type="spellEnd"/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about read oak, gingko, yellow poplar, dogwood, cherry, sweet gum, sassafras, linden smoke tree, birch and maple leaves</w:t>
            </w:r>
          </w:p>
          <w:p w:rsidR="00DD1B98" w:rsidRDefault="00DD1B98" w:rsidP="00C5746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Trace and overlap leaves, draw veins, practice mixing oil crayons</w:t>
            </w:r>
          </w:p>
          <w:p w:rsidR="00DD1B98" w:rsidRPr="00DB5F89" w:rsidRDefault="00DD1B98" w:rsidP="00C5746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Color realistically, water color resist background</w:t>
            </w:r>
          </w:p>
        </w:tc>
      </w:tr>
      <w:tr w:rsidR="00C5746E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November -  </w:t>
            </w:r>
            <w:r w:rsidR="00DD1B98">
              <w:rPr>
                <w:rFonts w:ascii="Quattrocento" w:eastAsia="Quattrocento" w:hAnsi="Quattrocento" w:cs="Quattrocento"/>
                <w:sz w:val="24"/>
                <w:szCs w:val="24"/>
              </w:rPr>
              <w:t>Architecture</w:t>
            </w:r>
          </w:p>
          <w:p w:rsidR="00C5746E" w:rsidRDefault="00DD1B98" w:rsidP="00C5746E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Houses</w:t>
            </w:r>
          </w:p>
          <w:p w:rsidR="00DD1B98" w:rsidRDefault="00DD1B98" w:rsidP="00DD1B9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DD1B98" w:rsidRDefault="00DD1B98" w:rsidP="00DD1B9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DD1B98" w:rsidRDefault="00DD1B98" w:rsidP="00DD1B9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DD1B98" w:rsidRDefault="00DD1B98" w:rsidP="00DD1B9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DD1B98" w:rsidRDefault="00DD1B98" w:rsidP="00DD1B9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DD1B98" w:rsidRPr="00DD1B98" w:rsidRDefault="00DD1B98" w:rsidP="00DD1B98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DD1B98">
              <w:rPr>
                <w:rFonts w:ascii="Quattrocento" w:eastAsia="Quattrocento" w:hAnsi="Quattrocento" w:cs="Quattrocento"/>
                <w:sz w:val="24"/>
                <w:szCs w:val="24"/>
              </w:rPr>
              <w:t>MLK Poster Contest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DD1B98" w:rsidP="00C5746E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Learn about architecture of houses (colonial, gothic, </w:t>
            </w:r>
            <w:proofErr w:type="spellStart"/>
            <w:r>
              <w:rPr>
                <w:rFonts w:ascii="Quattrocento" w:eastAsia="Quattrocento" w:hAnsi="Quattrocento" w:cs="Quattrocento"/>
                <w:sz w:val="24"/>
                <w:szCs w:val="24"/>
              </w:rPr>
              <w:t>capecod</w:t>
            </w:r>
            <w:proofErr w:type="spellEnd"/>
            <w:r>
              <w:rPr>
                <w:rFonts w:ascii="Quattrocento" w:eastAsia="Quattrocento" w:hAnsi="Quattrocento" w:cs="Quattrocento"/>
                <w:sz w:val="24"/>
                <w:szCs w:val="24"/>
              </w:rPr>
              <w:t>, Victorian)</w:t>
            </w:r>
          </w:p>
          <w:p w:rsidR="00DD1B98" w:rsidRDefault="00DD1B98" w:rsidP="00C5746E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Create a house, adding details (roof, chimney, style windows, columns, door, stairs) and how to draw building materials (stone, shingles, brick, siding)- adding haunting details</w:t>
            </w:r>
          </w:p>
          <w:p w:rsidR="00DD1B98" w:rsidRDefault="00DD1B98" w:rsidP="00C5746E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Color with markers, crayons, oil crayons and colored pencils</w:t>
            </w:r>
          </w:p>
          <w:p w:rsidR="00DD1B98" w:rsidRDefault="00DD1B98" w:rsidP="00DD1B9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DD1B98" w:rsidRDefault="00DD1B98" w:rsidP="00DD1B98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Learn and view images about MLK from books and videos, using symbols to create symmetrical or asymmetrical design and overlapping to create multiple</w:t>
            </w:r>
            <w:r w:rsidR="00515E00"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shapes</w:t>
            </w:r>
          </w:p>
          <w:p w:rsidR="00515E00" w:rsidRPr="00DD1B98" w:rsidRDefault="00515E00" w:rsidP="00DD1B98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Use markers to create patterns in shape and establish color combinations for warm, cool, neutral, primary, secondary and complimentary moods</w:t>
            </w:r>
          </w:p>
        </w:tc>
      </w:tr>
      <w:tr w:rsidR="00C5746E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Pr="004319D5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December – Gifts</w:t>
            </w:r>
          </w:p>
          <w:p w:rsidR="00C5746E" w:rsidRPr="004319D5" w:rsidRDefault="00515E00" w:rsidP="00C5746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Clay Critter Pot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515E00" w:rsidP="00C5746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Review the properties and process of clay</w:t>
            </w:r>
          </w:p>
          <w:p w:rsidR="00515E00" w:rsidRDefault="00515E00" w:rsidP="00C5746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Make sketches of a pinch pot combined with an animal </w:t>
            </w:r>
          </w:p>
          <w:p w:rsidR="00515E00" w:rsidRDefault="00515E00" w:rsidP="00C5746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lastRenderedPageBreak/>
              <w:t>Show two different styles (pot as part of an animal or the animal on the pot)</w:t>
            </w:r>
          </w:p>
          <w:p w:rsidR="00515E00" w:rsidRDefault="00515E00" w:rsidP="00C5746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Practice making the project (adding clay together)</w:t>
            </w:r>
          </w:p>
          <w:p w:rsidR="00515E00" w:rsidRDefault="00515E00" w:rsidP="00C5746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Create the project, glaze &amp; wrap as a gift</w:t>
            </w:r>
          </w:p>
        </w:tc>
      </w:tr>
      <w:tr w:rsidR="00C5746E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Pr="00130BE5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lastRenderedPageBreak/>
              <w:t xml:space="preserve">January – </w:t>
            </w:r>
            <w:r w:rsidR="00515E00">
              <w:rPr>
                <w:rFonts w:ascii="Quattrocento" w:eastAsia="Quattrocento" w:hAnsi="Quattrocento" w:cs="Quattrocento"/>
                <w:sz w:val="24"/>
                <w:szCs w:val="24"/>
              </w:rPr>
              <w:t>Weaving</w:t>
            </w:r>
          </w:p>
          <w:p w:rsidR="00C5746E" w:rsidRPr="00130BE5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Weaving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Weaving Vocabulary (Loom, pic, warp, weft, needle, eye)</w:t>
            </w:r>
          </w:p>
          <w:p w:rsidR="00515E00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Two ways to knot yarn</w:t>
            </w:r>
          </w:p>
          <w:p w:rsidR="00515E00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Stringing loom to create warp</w:t>
            </w:r>
          </w:p>
          <w:p w:rsidR="00515E00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Weaving weft with yarn, changing colors of yarn</w:t>
            </w:r>
          </w:p>
          <w:p w:rsidR="00515E00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Proper technique to remove yarn from the loom</w:t>
            </w:r>
          </w:p>
        </w:tc>
      </w:tr>
      <w:tr w:rsidR="00C5746E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February – </w:t>
            </w:r>
          </w:p>
          <w:p w:rsidR="00C5746E" w:rsidRPr="005C2537" w:rsidRDefault="00C5746E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Jump Rope for Heart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Pr="001F67D7" w:rsidRDefault="00C5746E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Drawing hearts, cutting symmetrical shapes to create a “heart” character.</w:t>
            </w:r>
          </w:p>
          <w:p w:rsidR="00C5746E" w:rsidRPr="001F67D7" w:rsidRDefault="00C5746E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Identifying face characteristics (eyes, nose, mouth, ears &amp; hair) and creating impressions with paper shapes.</w:t>
            </w:r>
          </w:p>
          <w:p w:rsidR="00C5746E" w:rsidRPr="001F67D7" w:rsidRDefault="00C5746E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Creating a body and/or adding arms, legs and feet using paper.</w:t>
            </w:r>
          </w:p>
          <w:p w:rsidR="00C5746E" w:rsidRPr="001F67D7" w:rsidRDefault="00C5746E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Cambria" w:hAnsiTheme="minorHAnsi" w:cstheme="minorHAnsi"/>
                <w:sz w:val="24"/>
                <w:szCs w:val="24"/>
              </w:rPr>
              <w:t>Detailing with markers or crayons</w:t>
            </w:r>
          </w:p>
        </w:tc>
      </w:tr>
      <w:tr w:rsidR="00C5746E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March – </w:t>
            </w:r>
            <w:r w:rsidR="00515E00">
              <w:rPr>
                <w:rFonts w:ascii="Quattrocento" w:eastAsia="Quattrocento" w:hAnsi="Quattrocento" w:cs="Quattrocento"/>
                <w:sz w:val="24"/>
                <w:szCs w:val="24"/>
              </w:rPr>
              <w:t>Artist Study</w:t>
            </w:r>
          </w:p>
          <w:p w:rsidR="00C5746E" w:rsidRPr="00130BE5" w:rsidRDefault="00C5746E" w:rsidP="00C5746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C5746E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Animal Tissue Paper Collage</w:t>
            </w:r>
          </w:p>
          <w:p w:rsidR="00C5746E" w:rsidRPr="00515E00" w:rsidRDefault="00C5746E" w:rsidP="00515E0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Henri </w:t>
            </w:r>
            <w:proofErr w:type="spellStart"/>
            <w:r>
              <w:rPr>
                <w:rFonts w:ascii="Quattrocento" w:eastAsia="Quattrocento" w:hAnsi="Quattrocento" w:cs="Quattrocento"/>
                <w:sz w:val="24"/>
                <w:szCs w:val="24"/>
              </w:rPr>
              <w:t>Rosseau</w:t>
            </w:r>
            <w:proofErr w:type="spellEnd"/>
            <w:r>
              <w:rPr>
                <w:rFonts w:ascii="Quattrocento" w:eastAsia="Quattrocento" w:hAnsi="Quattrocento" w:cs="Quattrocento"/>
                <w:sz w:val="24"/>
                <w:szCs w:val="24"/>
              </w:rPr>
              <w:t>- View and Learn is work</w:t>
            </w:r>
          </w:p>
          <w:p w:rsidR="00515E00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Practice Sketching Animals</w:t>
            </w:r>
          </w:p>
          <w:p w:rsidR="00515E00" w:rsidRPr="006668D2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Drawing final animals and using tissue paper and glue as a collage technique with markers and oil crayons for details</w:t>
            </w:r>
          </w:p>
          <w:p w:rsidR="00C5746E" w:rsidRPr="00515E00" w:rsidRDefault="00C5746E" w:rsidP="00515E00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</w:tr>
      <w:tr w:rsidR="00C5746E" w:rsidRPr="001F67D7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E00" w:rsidRDefault="00C5746E" w:rsidP="00515E0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April</w:t>
            </w: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 – </w:t>
            </w:r>
            <w:r w:rsidR="00515E00">
              <w:rPr>
                <w:rFonts w:asciiTheme="minorHAnsi" w:eastAsia="Quattrocento" w:hAnsiTheme="minorHAnsi" w:cstheme="minorHAnsi"/>
                <w:sz w:val="24"/>
                <w:szCs w:val="24"/>
              </w:rPr>
              <w:t>Puppets</w:t>
            </w:r>
          </w:p>
          <w:p w:rsidR="00C5746E" w:rsidRPr="00515E00" w:rsidRDefault="00515E00" w:rsidP="00515E00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>Animal Puppets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Four sketches of animals that can be turned into a puppet</w:t>
            </w:r>
          </w:p>
          <w:p w:rsidR="00515E00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Folding, cutting, stapling puppets</w:t>
            </w:r>
          </w:p>
          <w:p w:rsidR="00515E00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Using paper, add body, eyes, nose, mouth, teeth, tongue, tail, legs and feet</w:t>
            </w:r>
          </w:p>
          <w:p w:rsidR="00515E00" w:rsidRPr="001F67D7" w:rsidRDefault="00515E00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Detail with markers and crayons</w:t>
            </w:r>
          </w:p>
        </w:tc>
      </w:tr>
      <w:tr w:rsidR="00C5746E" w:rsidRPr="001F67D7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Pr="001F67D7" w:rsidRDefault="00C5746E" w:rsidP="00C5746E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May</w:t>
            </w:r>
            <w:r w:rsidR="00515E00"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 – Flap Books</w:t>
            </w:r>
          </w:p>
          <w:p w:rsidR="00C5746E" w:rsidRPr="001F67D7" w:rsidRDefault="009B071E" w:rsidP="00C5746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>Flap book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Default="00C5746E" w:rsidP="009B07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</w:t>
            </w:r>
            <w:r w:rsidR="009B071E">
              <w:rPr>
                <w:rFonts w:asciiTheme="minorHAnsi" w:eastAsia="Cambria" w:hAnsiTheme="minorHAnsi" w:cstheme="minorHAnsi"/>
                <w:sz w:val="24"/>
                <w:szCs w:val="24"/>
              </w:rPr>
              <w:t>Folding, cutting, gluing paper to create part of a book making binding, forming cover and back cover</w:t>
            </w:r>
          </w:p>
          <w:p w:rsidR="009B071E" w:rsidRDefault="009B071E" w:rsidP="009B07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Measure and cut pages, glue 9 of them together</w:t>
            </w:r>
          </w:p>
          <w:p w:rsidR="009B071E" w:rsidRDefault="009B071E" w:rsidP="009B07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When book opens, pages “flip” left &amp; right</w:t>
            </w:r>
          </w:p>
          <w:p w:rsidR="009B071E" w:rsidRPr="005F6836" w:rsidRDefault="009B071E" w:rsidP="009B07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Create book into a story, picture, create a card and gift card about them</w:t>
            </w:r>
          </w:p>
        </w:tc>
      </w:tr>
      <w:tr w:rsidR="00C5746E" w:rsidRPr="001F67D7" w:rsidTr="00C5746E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5E00" w:rsidRPr="001F67D7" w:rsidRDefault="00C5746E" w:rsidP="00515E00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1F67D7">
              <w:rPr>
                <w:rFonts w:asciiTheme="minorHAnsi" w:eastAsia="Quattrocento" w:hAnsiTheme="minorHAnsi" w:cstheme="minorHAnsi"/>
                <w:sz w:val="24"/>
                <w:szCs w:val="24"/>
              </w:rPr>
              <w:t>June</w:t>
            </w:r>
            <w:r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 – </w:t>
            </w:r>
          </w:p>
          <w:p w:rsidR="00C5746E" w:rsidRPr="001F67D7" w:rsidRDefault="00C5746E" w:rsidP="00C5746E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46E" w:rsidRPr="00BA5AC0" w:rsidRDefault="00C5746E" w:rsidP="00C5746E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</w:p>
        </w:tc>
      </w:tr>
    </w:tbl>
    <w:p w:rsidR="00C5746E" w:rsidRPr="001F67D7" w:rsidRDefault="00C5746E" w:rsidP="00C5746E">
      <w:pPr>
        <w:rPr>
          <w:rFonts w:asciiTheme="minorHAnsi" w:hAnsiTheme="minorHAnsi" w:cstheme="minorHAnsi"/>
        </w:rPr>
      </w:pPr>
    </w:p>
    <w:p w:rsidR="00C5746E" w:rsidRPr="001F67D7" w:rsidRDefault="00C5746E" w:rsidP="00C5746E">
      <w:pPr>
        <w:rPr>
          <w:rFonts w:asciiTheme="minorHAnsi" w:hAnsiTheme="minorHAnsi" w:cstheme="minorHAnsi"/>
        </w:rPr>
      </w:pPr>
    </w:p>
    <w:p w:rsidR="009B071E" w:rsidRDefault="009B071E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B071E" w:rsidRDefault="009B071E" w:rsidP="009B071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Fifth</w:t>
      </w:r>
      <w:r>
        <w:rPr>
          <w:i/>
          <w:sz w:val="28"/>
          <w:szCs w:val="28"/>
        </w:rPr>
        <w:t xml:space="preserve"> Grade Art</w:t>
      </w:r>
    </w:p>
    <w:p w:rsidR="009B071E" w:rsidRPr="00B324AD" w:rsidRDefault="009B071E" w:rsidP="009B071E">
      <w:pPr>
        <w:jc w:val="center"/>
        <w:rPr>
          <w:i/>
          <w:sz w:val="28"/>
          <w:szCs w:val="28"/>
        </w:rPr>
      </w:pPr>
      <w:r w:rsidRPr="00B324AD">
        <w:rPr>
          <w:i/>
          <w:sz w:val="28"/>
          <w:szCs w:val="28"/>
        </w:rPr>
        <w:t>Scope and Sequence</w:t>
      </w:r>
    </w:p>
    <w:p w:rsidR="009B071E" w:rsidRDefault="009B071E" w:rsidP="009B071E"/>
    <w:p w:rsidR="009B071E" w:rsidRDefault="009B071E" w:rsidP="009B071E"/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0"/>
        <w:gridCol w:w="7315"/>
      </w:tblGrid>
      <w:tr w:rsidR="009B071E" w:rsidTr="004F5468">
        <w:trPr>
          <w:jc w:val="center"/>
        </w:trPr>
        <w:tc>
          <w:tcPr>
            <w:tcW w:w="305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Default="009B071E" w:rsidP="004F546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Unit Title</w:t>
            </w:r>
          </w:p>
          <w:p w:rsidR="009B071E" w:rsidRDefault="009B071E" w:rsidP="004F546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>&amp; Timeframe</w:t>
            </w:r>
          </w:p>
        </w:tc>
        <w:tc>
          <w:tcPr>
            <w:tcW w:w="73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Default="009B071E" w:rsidP="004F546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</w:rPr>
            </w:pPr>
            <w:r>
              <w:rPr>
                <w:rFonts w:ascii="Quattrocento" w:eastAsia="Quattrocento" w:hAnsi="Quattrocento" w:cs="Quattrocento"/>
              </w:rPr>
              <w:t xml:space="preserve">Unit Topics &amp; Goals </w:t>
            </w:r>
          </w:p>
        </w:tc>
      </w:tr>
      <w:tr w:rsidR="009B071E" w:rsidTr="004F5468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Default="009B071E" w:rsidP="004F546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Sketch Book</w:t>
            </w:r>
          </w:p>
          <w:p w:rsidR="009B071E" w:rsidRPr="008C3169" w:rsidRDefault="009B071E" w:rsidP="009B071E">
            <w:pPr>
              <w:pStyle w:val="ListParagraph"/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Default="009B071E" w:rsidP="004F546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Name on binding (block and bubble letter) Typography – Marker</w:t>
            </w:r>
          </w:p>
          <w:p w:rsidR="009B071E" w:rsidRDefault="009B071E" w:rsidP="004F546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Design front and back cover to reflect interest- research the picture/sketch/draw/paint</w:t>
            </w:r>
          </w:p>
          <w:p w:rsidR="009B071E" w:rsidRDefault="009B071E" w:rsidP="004F5468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Cut and tape handouts</w:t>
            </w:r>
          </w:p>
          <w:p w:rsidR="009B071E" w:rsidRDefault="009B071E" w:rsidP="009B071E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Slab technique – drawing 3D</w:t>
            </w:r>
          </w:p>
          <w:p w:rsidR="009B071E" w:rsidRDefault="009B071E" w:rsidP="009B071E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Value Scale</w:t>
            </w:r>
          </w:p>
          <w:p w:rsidR="009B071E" w:rsidRPr="008C3169" w:rsidRDefault="009B071E" w:rsidP="009B071E">
            <w:pPr>
              <w:pStyle w:val="ListParagraph"/>
              <w:widowControl w:val="0"/>
              <w:numPr>
                <w:ilvl w:val="1"/>
                <w:numId w:val="1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Line drawing of face</w:t>
            </w:r>
          </w:p>
        </w:tc>
      </w:tr>
      <w:tr w:rsidR="009B071E" w:rsidTr="004F5468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Pr="009B071E" w:rsidRDefault="009B071E" w:rsidP="009B071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Clay Slab Box</w:t>
            </w:r>
          </w:p>
          <w:p w:rsidR="009B071E" w:rsidRDefault="009B071E" w:rsidP="004F546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9B071E" w:rsidRPr="00515F01" w:rsidRDefault="009B071E" w:rsidP="004F546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Default="009B071E" w:rsidP="009B07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Read about slab box process</w:t>
            </w:r>
          </w:p>
          <w:p w:rsidR="009B071E" w:rsidRDefault="009B071E" w:rsidP="009B07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Look at previous student projects</w:t>
            </w:r>
          </w:p>
          <w:p w:rsidR="009B071E" w:rsidRDefault="009B071E" w:rsidP="009B07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Make a paper 3D box -  plan ideas</w:t>
            </w:r>
          </w:p>
          <w:p w:rsidR="009B071E" w:rsidRDefault="009B071E" w:rsidP="009B07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Sketch ideas in their books</w:t>
            </w:r>
          </w:p>
          <w:p w:rsidR="009B071E" w:rsidRDefault="009B071E" w:rsidP="009B07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Create box like sculpture using slabs of clay</w:t>
            </w:r>
          </w:p>
          <w:p w:rsidR="009B071E" w:rsidRPr="00DB5F89" w:rsidRDefault="009B071E" w:rsidP="009B071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Bisque/</w:t>
            </w:r>
            <w:proofErr w:type="spellStart"/>
            <w:r>
              <w:rPr>
                <w:rFonts w:ascii="Quattrocento" w:eastAsia="Quattrocento" w:hAnsi="Quattrocento" w:cs="Quattrocento"/>
                <w:sz w:val="24"/>
                <w:szCs w:val="24"/>
              </w:rPr>
              <w:t>Glaz</w:t>
            </w:r>
            <w:proofErr w:type="spellEnd"/>
          </w:p>
        </w:tc>
      </w:tr>
      <w:tr w:rsidR="009B071E" w:rsidTr="004F5468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Pr="009B071E" w:rsidRDefault="009B071E" w:rsidP="009B071E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Value Scale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Default="009B071E" w:rsidP="009B071E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Using pencil, create 5 shapes of value from black to white (black, dark gray, gray, light gray, white)</w:t>
            </w:r>
          </w:p>
          <w:p w:rsidR="009B071E" w:rsidRDefault="009B071E" w:rsidP="009B071E">
            <w:pPr>
              <w:pStyle w:val="ListParagraph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4 different techniques</w:t>
            </w:r>
          </w:p>
        </w:tc>
      </w:tr>
      <w:tr w:rsidR="009B071E" w:rsidTr="004F5468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Pr="00C00ED8" w:rsidRDefault="00C00ED8" w:rsidP="00C00ED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C00ED8">
              <w:rPr>
                <w:rFonts w:ascii="Quattrocento" w:eastAsia="Quattrocento" w:hAnsi="Quattrocento" w:cs="Quattrocento"/>
                <w:sz w:val="24"/>
                <w:szCs w:val="24"/>
              </w:rPr>
              <w:t>Value on 3D Forms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Default="00C00ED8" w:rsidP="009B071E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Drawing 3D forms to add </w:t>
            </w:r>
            <w:proofErr w:type="spellStart"/>
            <w:r>
              <w:rPr>
                <w:rFonts w:ascii="Quattrocento" w:eastAsia="Quattrocento" w:hAnsi="Quattrocento" w:cs="Quattrocento"/>
                <w:sz w:val="24"/>
                <w:szCs w:val="24"/>
              </w:rPr>
              <w:t>lightsource</w:t>
            </w:r>
            <w:proofErr w:type="spellEnd"/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that creates a shadow, moving light source to create a variety of shadows, applying all 5 values</w:t>
            </w:r>
          </w:p>
        </w:tc>
      </w:tr>
      <w:tr w:rsidR="009B071E" w:rsidTr="004F5468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Pr="00C00ED8" w:rsidRDefault="00C00ED8" w:rsidP="00C00ED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C00ED8">
              <w:rPr>
                <w:rFonts w:ascii="Quattrocento" w:eastAsia="Quattrocento" w:hAnsi="Quattrocento" w:cs="Quattrocento"/>
                <w:sz w:val="24"/>
                <w:szCs w:val="24"/>
              </w:rPr>
              <w:t>Value on Face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Default="00C00ED8" w:rsidP="009B07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Adding value to a black and white drawing of a face</w:t>
            </w:r>
          </w:p>
          <w:p w:rsidR="00C00ED8" w:rsidRDefault="00C00ED8" w:rsidP="009B07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Use all 5 values</w:t>
            </w:r>
          </w:p>
          <w:p w:rsidR="00C00ED8" w:rsidRDefault="00C00ED8" w:rsidP="009B07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Create a light source and shadows</w:t>
            </w:r>
          </w:p>
        </w:tc>
      </w:tr>
      <w:tr w:rsidR="009B071E" w:rsidTr="004F5468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Default="009B071E" w:rsidP="004F546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February – </w:t>
            </w:r>
          </w:p>
          <w:p w:rsidR="009B071E" w:rsidRPr="005C2537" w:rsidRDefault="009B071E" w:rsidP="009B07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Jump Rope for Heart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Default="00C00ED8" w:rsidP="009B07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Tye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 xml:space="preserve"> Dye Shirts for Jump Rope for Heart</w:t>
            </w:r>
          </w:p>
          <w:p w:rsidR="00C00ED8" w:rsidRPr="001F67D7" w:rsidRDefault="00C00ED8" w:rsidP="009B07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Learn about the designs, rubber band and dye</w:t>
            </w:r>
          </w:p>
        </w:tc>
      </w:tr>
      <w:tr w:rsidR="009B071E" w:rsidTr="004F5468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Pr="00C00ED8" w:rsidRDefault="00C00ED8" w:rsidP="00C00ED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C00ED8">
              <w:rPr>
                <w:rFonts w:ascii="Quattrocento" w:eastAsia="Quattrocento" w:hAnsi="Quattrocento" w:cs="Quattrocento"/>
                <w:sz w:val="24"/>
                <w:szCs w:val="24"/>
              </w:rPr>
              <w:t>Civilization Choice Board</w:t>
            </w:r>
          </w:p>
          <w:p w:rsidR="009B071E" w:rsidRDefault="009B071E" w:rsidP="004F546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9B071E" w:rsidRDefault="009B071E" w:rsidP="004F546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9B071E" w:rsidRDefault="009B071E" w:rsidP="004F546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  <w:p w:rsidR="009B071E" w:rsidRPr="00C00ED8" w:rsidRDefault="009B071E" w:rsidP="00C00ED8">
            <w:pPr>
              <w:widowControl w:val="0"/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Default="00C00ED8" w:rsidP="00C00ED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 w:rsidRPr="00C00ED8">
              <w:rPr>
                <w:rFonts w:ascii="Quattrocento" w:eastAsia="Quattrocento" w:hAnsi="Quattrocento" w:cs="Quattrocento"/>
                <w:sz w:val="24"/>
                <w:szCs w:val="24"/>
              </w:rPr>
              <w:t>A project started in the social studies classroom to create multiple choice projects to build their own civilization</w:t>
            </w:r>
          </w:p>
          <w:p w:rsidR="00C00ED8" w:rsidRPr="006668D2" w:rsidRDefault="00C00ED8" w:rsidP="00C00ED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Quattrocento" w:eastAsia="Quattrocento" w:hAnsi="Quattrocento" w:cs="Quattrocento"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Paper, paint, markers, clay, fabric tissue paper, popsicle sticks, glue, tape, hot glue, </w:t>
            </w:r>
            <w:proofErr w:type="spellStart"/>
            <w:r>
              <w:rPr>
                <w:rFonts w:ascii="Quattrocento" w:eastAsia="Quattrocento" w:hAnsi="Quattrocento" w:cs="Quattrocento"/>
                <w:sz w:val="24"/>
                <w:szCs w:val="24"/>
              </w:rPr>
              <w:t>etc</w:t>
            </w:r>
            <w:proofErr w:type="spellEnd"/>
          </w:p>
        </w:tc>
      </w:tr>
      <w:tr w:rsidR="009B071E" w:rsidRPr="001F67D7" w:rsidTr="004F5468">
        <w:trPr>
          <w:jc w:val="center"/>
        </w:trPr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Pr="00C00ED8" w:rsidRDefault="00C00ED8" w:rsidP="00C00ED8">
            <w:pPr>
              <w:widowControl w:val="0"/>
              <w:spacing w:line="240" w:lineRule="auto"/>
              <w:rPr>
                <w:rFonts w:asciiTheme="minorHAnsi" w:eastAsia="Quattrocento" w:hAnsiTheme="minorHAnsi" w:cstheme="minorHAnsi"/>
                <w:sz w:val="24"/>
                <w:szCs w:val="24"/>
              </w:rPr>
            </w:pPr>
            <w:r w:rsidRPr="00C00ED8">
              <w:rPr>
                <w:rFonts w:asciiTheme="minorHAnsi" w:eastAsia="Quattrocento" w:hAnsiTheme="minorHAnsi" w:cstheme="minorHAnsi"/>
                <w:sz w:val="24"/>
                <w:szCs w:val="24"/>
              </w:rPr>
              <w:t xml:space="preserve">Clay Fortune Cookie and </w:t>
            </w:r>
            <w:r w:rsidRPr="00C00ED8">
              <w:rPr>
                <w:rFonts w:asciiTheme="minorHAnsi" w:eastAsia="Quattrocento" w:hAnsiTheme="minorHAnsi" w:cstheme="minorHAnsi"/>
                <w:sz w:val="24"/>
                <w:szCs w:val="24"/>
              </w:rPr>
              <w:lastRenderedPageBreak/>
              <w:t>Take Out Box</w:t>
            </w:r>
          </w:p>
        </w:tc>
        <w:tc>
          <w:tcPr>
            <w:tcW w:w="7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71E" w:rsidRDefault="00C00ED8" w:rsidP="009B071E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 xml:space="preserve">Create fortune cookies out of clay with a personalized note </w:t>
            </w:r>
            <w:r>
              <w:rPr>
                <w:rFonts w:asciiTheme="minorHAnsi" w:eastAsia="Cambria" w:hAnsiTheme="minorHAnsi" w:cstheme="minorHAnsi"/>
                <w:sz w:val="24"/>
                <w:szCs w:val="24"/>
              </w:rPr>
              <w:lastRenderedPageBreak/>
              <w:t xml:space="preserve">sticking out of it (Father’s Day, themselves, family, </w:t>
            </w:r>
            <w:proofErr w:type="spellStart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etc</w:t>
            </w:r>
            <w:proofErr w:type="spellEnd"/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)</w:t>
            </w:r>
          </w:p>
          <w:p w:rsidR="00C00ED8" w:rsidRDefault="00C00ED8" w:rsidP="00C00ED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Creating a 3D box that looks like a Chinese takeout box with drawings and color with markers and crayons</w:t>
            </w:r>
          </w:p>
          <w:p w:rsidR="00C00ED8" w:rsidRDefault="00C00ED8" w:rsidP="00C00ED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Cut, fold and assemble</w:t>
            </w:r>
          </w:p>
          <w:p w:rsidR="00C00ED8" w:rsidRPr="00C00ED8" w:rsidRDefault="00C00ED8" w:rsidP="00C00ED8">
            <w:pPr>
              <w:pStyle w:val="ListParagraph"/>
              <w:widowControl w:val="0"/>
              <w:numPr>
                <w:ilvl w:val="0"/>
                <w:numId w:val="6"/>
              </w:numPr>
              <w:spacing w:line="240" w:lineRule="auto"/>
              <w:rPr>
                <w:rFonts w:asciiTheme="minorHAnsi" w:eastAsia="Cambria" w:hAnsiTheme="minorHAnsi" w:cstheme="minorHAnsi"/>
                <w:sz w:val="24"/>
                <w:szCs w:val="24"/>
              </w:rPr>
            </w:pPr>
            <w:r>
              <w:rPr>
                <w:rFonts w:asciiTheme="minorHAnsi" w:eastAsia="Cambria" w:hAnsiTheme="minorHAnsi" w:cstheme="minorHAnsi"/>
                <w:sz w:val="24"/>
                <w:szCs w:val="24"/>
              </w:rPr>
              <w:t>Put clay fortune cookies in with shredded paper, fold and wrap</w:t>
            </w:r>
          </w:p>
        </w:tc>
      </w:tr>
    </w:tbl>
    <w:p w:rsidR="009B071E" w:rsidRPr="001F67D7" w:rsidRDefault="009B071E" w:rsidP="009B071E">
      <w:pPr>
        <w:rPr>
          <w:rFonts w:asciiTheme="minorHAnsi" w:hAnsiTheme="minorHAnsi" w:cstheme="minorHAnsi"/>
        </w:rPr>
      </w:pPr>
    </w:p>
    <w:p w:rsidR="009B071E" w:rsidRPr="001F67D7" w:rsidRDefault="009B071E" w:rsidP="009B071E">
      <w:pPr>
        <w:rPr>
          <w:rFonts w:asciiTheme="minorHAnsi" w:hAnsiTheme="minorHAnsi" w:cstheme="minorHAnsi"/>
        </w:rPr>
      </w:pPr>
    </w:p>
    <w:p w:rsidR="005976C6" w:rsidRPr="001F67D7" w:rsidRDefault="005976C6">
      <w:pPr>
        <w:rPr>
          <w:rFonts w:asciiTheme="minorHAnsi" w:hAnsiTheme="minorHAnsi" w:cstheme="minorHAnsi"/>
        </w:rPr>
      </w:pPr>
    </w:p>
    <w:sectPr w:rsidR="005976C6" w:rsidRPr="001F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9A2"/>
    <w:multiLevelType w:val="hybridMultilevel"/>
    <w:tmpl w:val="9E0A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3B31"/>
    <w:multiLevelType w:val="hybridMultilevel"/>
    <w:tmpl w:val="CDEA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07EE2"/>
    <w:multiLevelType w:val="hybridMultilevel"/>
    <w:tmpl w:val="665A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78A4"/>
    <w:multiLevelType w:val="hybridMultilevel"/>
    <w:tmpl w:val="97F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12A6"/>
    <w:multiLevelType w:val="hybridMultilevel"/>
    <w:tmpl w:val="FA8E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3214C"/>
    <w:multiLevelType w:val="hybridMultilevel"/>
    <w:tmpl w:val="E07A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E747E"/>
    <w:multiLevelType w:val="hybridMultilevel"/>
    <w:tmpl w:val="AD42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A0725"/>
    <w:multiLevelType w:val="hybridMultilevel"/>
    <w:tmpl w:val="F722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46E90"/>
    <w:multiLevelType w:val="hybridMultilevel"/>
    <w:tmpl w:val="6864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4281E"/>
    <w:multiLevelType w:val="hybridMultilevel"/>
    <w:tmpl w:val="67E2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17FA1"/>
    <w:multiLevelType w:val="hybridMultilevel"/>
    <w:tmpl w:val="3BC44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10CE1"/>
    <w:multiLevelType w:val="hybridMultilevel"/>
    <w:tmpl w:val="E074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8747D"/>
    <w:multiLevelType w:val="hybridMultilevel"/>
    <w:tmpl w:val="6AC8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24609"/>
    <w:multiLevelType w:val="hybridMultilevel"/>
    <w:tmpl w:val="D22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C6"/>
    <w:rsid w:val="000022E5"/>
    <w:rsid w:val="000078E6"/>
    <w:rsid w:val="000108DE"/>
    <w:rsid w:val="00010929"/>
    <w:rsid w:val="00047E1C"/>
    <w:rsid w:val="00056C8C"/>
    <w:rsid w:val="0006337F"/>
    <w:rsid w:val="0010343C"/>
    <w:rsid w:val="00114EE7"/>
    <w:rsid w:val="00130BE5"/>
    <w:rsid w:val="00137E50"/>
    <w:rsid w:val="00196FC1"/>
    <w:rsid w:val="001C3FD0"/>
    <w:rsid w:val="001C7C59"/>
    <w:rsid w:val="001D1467"/>
    <w:rsid w:val="001F67D7"/>
    <w:rsid w:val="00273F2F"/>
    <w:rsid w:val="00286D1E"/>
    <w:rsid w:val="002A50F9"/>
    <w:rsid w:val="00336719"/>
    <w:rsid w:val="00426F26"/>
    <w:rsid w:val="004319D5"/>
    <w:rsid w:val="00500726"/>
    <w:rsid w:val="005110D5"/>
    <w:rsid w:val="00515E00"/>
    <w:rsid w:val="00515F01"/>
    <w:rsid w:val="00521706"/>
    <w:rsid w:val="00535016"/>
    <w:rsid w:val="005365BF"/>
    <w:rsid w:val="005515B8"/>
    <w:rsid w:val="00567151"/>
    <w:rsid w:val="005976C6"/>
    <w:rsid w:val="005C2537"/>
    <w:rsid w:val="005D4D7F"/>
    <w:rsid w:val="005F6836"/>
    <w:rsid w:val="00625B3B"/>
    <w:rsid w:val="00645691"/>
    <w:rsid w:val="00652C64"/>
    <w:rsid w:val="006668D2"/>
    <w:rsid w:val="006827B2"/>
    <w:rsid w:val="0080436A"/>
    <w:rsid w:val="008118B8"/>
    <w:rsid w:val="00874380"/>
    <w:rsid w:val="008C3169"/>
    <w:rsid w:val="009064BB"/>
    <w:rsid w:val="009919AC"/>
    <w:rsid w:val="009B071E"/>
    <w:rsid w:val="00B8594F"/>
    <w:rsid w:val="00BA5AC0"/>
    <w:rsid w:val="00BA5F68"/>
    <w:rsid w:val="00C00ED8"/>
    <w:rsid w:val="00C54425"/>
    <w:rsid w:val="00C5746E"/>
    <w:rsid w:val="00CE1BB0"/>
    <w:rsid w:val="00CF5D24"/>
    <w:rsid w:val="00D377B0"/>
    <w:rsid w:val="00D44CCB"/>
    <w:rsid w:val="00DB5F89"/>
    <w:rsid w:val="00DD1B98"/>
    <w:rsid w:val="00DF1952"/>
    <w:rsid w:val="00E120FA"/>
    <w:rsid w:val="00E132EC"/>
    <w:rsid w:val="00E320F3"/>
    <w:rsid w:val="00E40296"/>
    <w:rsid w:val="00E61194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8DD4"/>
  <w15:chartTrackingRefBased/>
  <w15:docId w15:val="{DAAEA31C-21CA-469F-8780-B35A5A60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976C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3B6C5-8351-4826-A7D7-B00C3981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512CAAD.dotm</Template>
  <TotalTime>1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Brown</dc:creator>
  <cp:keywords/>
  <dc:description/>
  <cp:lastModifiedBy>Profile Template</cp:lastModifiedBy>
  <cp:revision>2</cp:revision>
  <dcterms:created xsi:type="dcterms:W3CDTF">2017-10-20T17:55:00Z</dcterms:created>
  <dcterms:modified xsi:type="dcterms:W3CDTF">2017-10-20T17:55:00Z</dcterms:modified>
</cp:coreProperties>
</file>